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A362" w14:textId="34671C56" w:rsidR="004E564A" w:rsidRDefault="00727633" w:rsidP="00472142">
      <w:pPr>
        <w:pStyle w:val="Heading2"/>
        <w:jc w:val="center"/>
        <w:rPr>
          <w:rFonts w:ascii="Arial Rounded MT Bold" w:hAnsi="Arial Rounded MT Bold"/>
          <w:b/>
          <w:color w:val="auto"/>
          <w:sz w:val="28"/>
          <w:szCs w:val="28"/>
        </w:rPr>
      </w:pPr>
      <w:r>
        <w:rPr>
          <w:rFonts w:ascii="Arial Rounded MT Bold" w:hAnsi="Arial Rounded MT Bold"/>
          <w:b/>
          <w:color w:val="auto"/>
          <w:sz w:val="28"/>
          <w:szCs w:val="28"/>
        </w:rPr>
        <w:t xml:space="preserve">BCHG </w:t>
      </w:r>
      <w:r w:rsidR="004E564A" w:rsidRPr="004E564A">
        <w:rPr>
          <w:rFonts w:ascii="Arial Rounded MT Bold" w:hAnsi="Arial Rounded MT Bold"/>
          <w:b/>
          <w:color w:val="auto"/>
          <w:sz w:val="28"/>
          <w:szCs w:val="28"/>
        </w:rPr>
        <w:t>RENTAL APPLICATION</w:t>
      </w:r>
    </w:p>
    <w:p w14:paraId="72B6DDD7" w14:textId="77777777" w:rsidR="00472142" w:rsidRPr="00472142" w:rsidRDefault="00472142" w:rsidP="00472142"/>
    <w:p w14:paraId="295FA363" w14:textId="77777777" w:rsidR="00E150DB" w:rsidRPr="00E150DB" w:rsidRDefault="00E150DB" w:rsidP="00E150DB"/>
    <w:p w14:paraId="295FA364" w14:textId="77777777" w:rsidR="004E564A" w:rsidRDefault="004E564A" w:rsidP="004E564A"/>
    <w:p w14:paraId="295FA365" w14:textId="77777777" w:rsidR="004E564A" w:rsidRDefault="004E564A" w:rsidP="004E564A">
      <w:pPr>
        <w:pStyle w:val="Heading1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-1080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Arial Rounded MT Bold" w:hAnsi="Arial Rounded MT Bold"/>
          <w:sz w:val="24"/>
        </w:rPr>
        <w:t>General Information</w:t>
      </w:r>
      <w:r>
        <w:t xml:space="preserve"> </w:t>
      </w:r>
      <w:r w:rsidRPr="00777CA2">
        <w:rPr>
          <w:rFonts w:ascii="Arial Rounded MT Bold" w:hAnsi="Arial Rounded MT Bold"/>
          <w:sz w:val="24"/>
        </w:rPr>
        <w:t>-</w:t>
      </w:r>
      <w:r>
        <w:t xml:space="preserve"> </w:t>
      </w:r>
      <w:r w:rsidRPr="00366ACB">
        <w:rPr>
          <w:rFonts w:ascii="Times New Roman" w:hAnsi="Times New Roman"/>
          <w:b/>
          <w:sz w:val="16"/>
          <w:szCs w:val="16"/>
        </w:rPr>
        <w:t>ALL INFORMATION MUST BE COMPLETED FOR APPLICATION TO BE PROCESSED</w:t>
      </w:r>
    </w:p>
    <w:p w14:paraId="295FA366" w14:textId="77777777" w:rsidR="0089227D" w:rsidRPr="0089227D" w:rsidRDefault="0089227D" w:rsidP="0089227D"/>
    <w:p w14:paraId="295FA367" w14:textId="77777777" w:rsidR="004E564A" w:rsidRDefault="004E564A" w:rsidP="004E564A">
      <w:pPr>
        <w:ind w:hanging="1080"/>
      </w:pPr>
    </w:p>
    <w:p w14:paraId="295FA368" w14:textId="77777777" w:rsidR="004E564A" w:rsidRDefault="004E564A" w:rsidP="004E564A">
      <w:pPr>
        <w:ind w:right="-907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Applicant’s Name ____________________________________________________________   Date ____________________________</w:t>
      </w:r>
    </w:p>
    <w:p w14:paraId="295FA369" w14:textId="77777777" w:rsidR="0089227D" w:rsidRDefault="0089227D" w:rsidP="004E564A">
      <w:pPr>
        <w:ind w:right="-907" w:hanging="1080"/>
        <w:rPr>
          <w:rFonts w:ascii="Times New Roman" w:hAnsi="Times New Roman"/>
          <w:sz w:val="20"/>
        </w:rPr>
      </w:pPr>
    </w:p>
    <w:p w14:paraId="295FA36A" w14:textId="77777777" w:rsidR="005F26A0" w:rsidRDefault="005F26A0" w:rsidP="005F26A0">
      <w:pPr>
        <w:ind w:right="-907"/>
        <w:rPr>
          <w:rFonts w:ascii="Times New Roman" w:hAnsi="Times New Roman"/>
          <w:sz w:val="20"/>
        </w:rPr>
      </w:pPr>
    </w:p>
    <w:p w14:paraId="295FA36B" w14:textId="77777777" w:rsidR="004E564A" w:rsidRDefault="004E564A" w:rsidP="005F26A0">
      <w:pPr>
        <w:ind w:left="-1080" w:right="-9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 Applicant’s Name _______________________________________________________________</w:t>
      </w:r>
    </w:p>
    <w:p w14:paraId="295FA36C" w14:textId="77777777" w:rsidR="004E564A" w:rsidRDefault="004E564A" w:rsidP="004E564A">
      <w:pPr>
        <w:ind w:right="-907" w:hanging="1080"/>
        <w:rPr>
          <w:rFonts w:ascii="Times New Roman" w:hAnsi="Times New Roman"/>
          <w:sz w:val="20"/>
        </w:rPr>
      </w:pPr>
    </w:p>
    <w:p w14:paraId="295FA36D" w14:textId="77777777" w:rsidR="0089227D" w:rsidRDefault="0089227D" w:rsidP="004E564A">
      <w:pPr>
        <w:ind w:right="-907" w:hanging="1080"/>
        <w:rPr>
          <w:rFonts w:ascii="Times New Roman" w:hAnsi="Times New Roman"/>
          <w:sz w:val="20"/>
        </w:rPr>
      </w:pPr>
    </w:p>
    <w:p w14:paraId="295FA36E" w14:textId="77777777" w:rsidR="004E564A" w:rsidRDefault="004E564A" w:rsidP="004E564A">
      <w:pPr>
        <w:ind w:right="-907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Street ______________________________________________________________________   Apt. #___________________________</w:t>
      </w:r>
    </w:p>
    <w:p w14:paraId="295FA36F" w14:textId="77777777" w:rsidR="004E564A" w:rsidRDefault="004E564A" w:rsidP="004E564A">
      <w:pPr>
        <w:ind w:right="-907" w:hanging="1080"/>
        <w:rPr>
          <w:rFonts w:ascii="Times New Roman" w:hAnsi="Times New Roman"/>
          <w:sz w:val="20"/>
        </w:rPr>
      </w:pPr>
    </w:p>
    <w:p w14:paraId="295FA370" w14:textId="77777777" w:rsidR="004E564A" w:rsidRDefault="004E564A" w:rsidP="004E564A">
      <w:pPr>
        <w:tabs>
          <w:tab w:val="left" w:pos="9000"/>
        </w:tabs>
        <w:ind w:right="-907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City _________________________________________________________   State ________   Zip _____________________________</w:t>
      </w:r>
    </w:p>
    <w:p w14:paraId="295FA371" w14:textId="77777777" w:rsidR="0089227D" w:rsidRDefault="0089227D" w:rsidP="004E564A">
      <w:pPr>
        <w:tabs>
          <w:tab w:val="left" w:pos="9000"/>
        </w:tabs>
        <w:ind w:right="-907" w:hanging="1080"/>
        <w:rPr>
          <w:rFonts w:ascii="Times New Roman" w:hAnsi="Times New Roman"/>
          <w:sz w:val="20"/>
        </w:rPr>
      </w:pPr>
    </w:p>
    <w:p w14:paraId="295FA372" w14:textId="77777777" w:rsidR="004E564A" w:rsidRDefault="004E564A" w:rsidP="004E564A">
      <w:pPr>
        <w:ind w:right="-907" w:hanging="1080"/>
        <w:rPr>
          <w:rFonts w:ascii="Times New Roman" w:hAnsi="Times New Roman"/>
          <w:sz w:val="20"/>
        </w:rPr>
      </w:pPr>
    </w:p>
    <w:p w14:paraId="295FA373" w14:textId="77777777" w:rsidR="004E564A" w:rsidRDefault="004E564A" w:rsidP="00DF0BD5">
      <w:pPr>
        <w:ind w:left="-720" w:right="-907" w:hanging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Home Phone _________________________</w:t>
      </w:r>
      <w:r w:rsidR="00DF0BD5">
        <w:rPr>
          <w:rFonts w:ascii="Times New Roman" w:hAnsi="Times New Roman"/>
          <w:sz w:val="20"/>
        </w:rPr>
        <w:t xml:space="preserve">__ Cell </w:t>
      </w:r>
      <w:r>
        <w:rPr>
          <w:rFonts w:ascii="Times New Roman" w:hAnsi="Times New Roman"/>
          <w:sz w:val="20"/>
        </w:rPr>
        <w:t>Phone ___________________________</w:t>
      </w:r>
      <w:r w:rsidR="00DF0BD5">
        <w:rPr>
          <w:rFonts w:ascii="Times New Roman" w:hAnsi="Times New Roman"/>
          <w:sz w:val="20"/>
        </w:rPr>
        <w:t xml:space="preserve">  E-Mail __________________________</w:t>
      </w:r>
    </w:p>
    <w:p w14:paraId="295FA374" w14:textId="77777777" w:rsidR="0089227D" w:rsidRDefault="0089227D" w:rsidP="00DF0BD5">
      <w:pPr>
        <w:ind w:left="-720" w:right="-907" w:hanging="270"/>
        <w:rPr>
          <w:rFonts w:ascii="Times New Roman" w:hAnsi="Times New Roman"/>
          <w:sz w:val="20"/>
        </w:rPr>
      </w:pPr>
    </w:p>
    <w:p w14:paraId="295FA375" w14:textId="77777777" w:rsidR="00DF0BD5" w:rsidRDefault="00DF0BD5" w:rsidP="004E564A">
      <w:pPr>
        <w:ind w:right="-907"/>
        <w:rPr>
          <w:rFonts w:ascii="Times New Roman" w:hAnsi="Times New Roman"/>
          <w:sz w:val="20"/>
        </w:rPr>
      </w:pPr>
    </w:p>
    <w:p w14:paraId="295FA376" w14:textId="77777777" w:rsidR="00DF0BD5" w:rsidRDefault="00DF0BD5" w:rsidP="00DF0BD5">
      <w:pPr>
        <w:ind w:left="-540" w:right="-9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What is the best way to reach you?</w:t>
      </w:r>
      <w:r w:rsidR="0089227D">
        <w:rPr>
          <w:rFonts w:ascii="Times New Roman" w:hAnsi="Times New Roman"/>
          <w:sz w:val="20"/>
        </w:rPr>
        <w:t xml:space="preserve">  ___________________________________________</w:t>
      </w:r>
    </w:p>
    <w:p w14:paraId="295FA377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</w:p>
    <w:p w14:paraId="295FA378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List ALL household members </w:t>
      </w:r>
      <w:r w:rsidR="008C1343">
        <w:rPr>
          <w:rFonts w:ascii="Times New Roman" w:hAnsi="Times New Roman"/>
          <w:sz w:val="20"/>
        </w:rPr>
        <w:t xml:space="preserve">including (yourself) </w:t>
      </w:r>
      <w:r>
        <w:rPr>
          <w:rFonts w:ascii="Times New Roman" w:hAnsi="Times New Roman"/>
          <w:sz w:val="20"/>
        </w:rPr>
        <w:t>who will live in rental unit:</w:t>
      </w:r>
    </w:p>
    <w:p w14:paraId="295FA379" w14:textId="77777777" w:rsidR="004E564A" w:rsidRDefault="0089227D" w:rsidP="004E564A">
      <w:pPr>
        <w:ind w:right="-900" w:hanging="108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</w:t>
      </w:r>
      <w:r w:rsidR="004E564A">
        <w:rPr>
          <w:rFonts w:ascii="Times New Roman" w:hAnsi="Times New Roman"/>
          <w:i/>
          <w:sz w:val="20"/>
        </w:rPr>
        <w:t xml:space="preserve">Name                          </w:t>
      </w:r>
      <w:r>
        <w:rPr>
          <w:rFonts w:ascii="Times New Roman" w:hAnsi="Times New Roman"/>
          <w:i/>
          <w:sz w:val="20"/>
        </w:rPr>
        <w:t xml:space="preserve"> </w:t>
      </w:r>
      <w:r w:rsidR="004E564A">
        <w:rPr>
          <w:rFonts w:ascii="Times New Roman" w:hAnsi="Times New Roman"/>
          <w:i/>
          <w:sz w:val="20"/>
        </w:rPr>
        <w:t xml:space="preserve">Birthdate       </w:t>
      </w:r>
      <w:r>
        <w:rPr>
          <w:rFonts w:ascii="Times New Roman" w:hAnsi="Times New Roman"/>
          <w:i/>
          <w:sz w:val="20"/>
        </w:rPr>
        <w:t xml:space="preserve">  </w:t>
      </w:r>
      <w:r w:rsidR="004E564A">
        <w:rPr>
          <w:rFonts w:ascii="Times New Roman" w:hAnsi="Times New Roman"/>
          <w:i/>
          <w:sz w:val="20"/>
        </w:rPr>
        <w:t xml:space="preserve"> Social Security Number      </w:t>
      </w:r>
      <w:r w:rsidR="004E564A">
        <w:rPr>
          <w:rFonts w:ascii="Times New Roman" w:hAnsi="Times New Roman"/>
          <w:i/>
          <w:sz w:val="20"/>
        </w:rPr>
        <w:tab/>
      </w:r>
      <w:r w:rsidR="004E564A">
        <w:rPr>
          <w:rFonts w:ascii="Times New Roman" w:hAnsi="Times New Roman"/>
          <w:i/>
          <w:sz w:val="20"/>
        </w:rPr>
        <w:tab/>
        <w:t xml:space="preserve">    Occupation / School</w:t>
      </w:r>
    </w:p>
    <w:p w14:paraId="295FA37A" w14:textId="77777777" w:rsidR="0089227D" w:rsidRDefault="0089227D" w:rsidP="004E564A">
      <w:pPr>
        <w:ind w:right="-900" w:hanging="1080"/>
        <w:rPr>
          <w:rFonts w:ascii="Times New Roman" w:hAnsi="Times New Roman"/>
          <w:i/>
          <w:sz w:val="20"/>
        </w:rPr>
      </w:pPr>
    </w:p>
    <w:p w14:paraId="295FA37B" w14:textId="77777777" w:rsidR="004E564A" w:rsidRDefault="004E564A" w:rsidP="0089227D">
      <w:pPr>
        <w:spacing w:line="276" w:lineRule="auto"/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_________________________   ___________   _____________________   _____________________________________________</w:t>
      </w:r>
    </w:p>
    <w:p w14:paraId="295FA37C" w14:textId="77777777" w:rsidR="004E564A" w:rsidRDefault="004E564A" w:rsidP="0089227D">
      <w:pPr>
        <w:spacing w:line="276" w:lineRule="auto"/>
        <w:ind w:right="-900" w:hanging="1080"/>
        <w:rPr>
          <w:rFonts w:ascii="Times New Roman" w:hAnsi="Times New Roman"/>
          <w:sz w:val="20"/>
        </w:rPr>
      </w:pPr>
    </w:p>
    <w:p w14:paraId="295FA37D" w14:textId="77777777" w:rsidR="004E564A" w:rsidRDefault="004E564A" w:rsidP="0089227D">
      <w:pPr>
        <w:spacing w:line="276" w:lineRule="auto"/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_________________________   ___________   _____________________   _____________________________________________</w:t>
      </w:r>
    </w:p>
    <w:p w14:paraId="295FA37E" w14:textId="77777777" w:rsidR="004E564A" w:rsidRDefault="004E564A" w:rsidP="0089227D">
      <w:pPr>
        <w:spacing w:line="276" w:lineRule="auto"/>
        <w:ind w:right="-900" w:hanging="1080"/>
        <w:rPr>
          <w:rFonts w:ascii="Times New Roman" w:hAnsi="Times New Roman"/>
          <w:sz w:val="20"/>
        </w:rPr>
      </w:pPr>
    </w:p>
    <w:p w14:paraId="295FA37F" w14:textId="77777777" w:rsidR="004E564A" w:rsidRDefault="004E564A" w:rsidP="0089227D">
      <w:pPr>
        <w:spacing w:line="276" w:lineRule="auto"/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_________________________   ___________   _____________________   _____________________________________________</w:t>
      </w:r>
    </w:p>
    <w:p w14:paraId="295FA380" w14:textId="77777777" w:rsidR="004E564A" w:rsidRDefault="004E564A" w:rsidP="0089227D">
      <w:pPr>
        <w:spacing w:line="276" w:lineRule="auto"/>
        <w:ind w:right="-900" w:hanging="1080"/>
        <w:rPr>
          <w:rFonts w:ascii="Times New Roman" w:hAnsi="Times New Roman"/>
          <w:sz w:val="20"/>
        </w:rPr>
      </w:pPr>
    </w:p>
    <w:p w14:paraId="295FA381" w14:textId="77777777" w:rsidR="004E564A" w:rsidRDefault="004E564A" w:rsidP="0089227D">
      <w:pPr>
        <w:spacing w:line="276" w:lineRule="auto"/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_________________________   ___________   _____________________   _____________________________________________</w:t>
      </w:r>
    </w:p>
    <w:p w14:paraId="295FA382" w14:textId="77777777" w:rsidR="004E564A" w:rsidRDefault="004E564A" w:rsidP="0089227D">
      <w:pPr>
        <w:spacing w:line="276" w:lineRule="auto"/>
        <w:ind w:right="-900" w:hanging="1080"/>
        <w:rPr>
          <w:rFonts w:ascii="Times New Roman" w:hAnsi="Times New Roman"/>
          <w:sz w:val="20"/>
        </w:rPr>
      </w:pPr>
    </w:p>
    <w:p w14:paraId="295FA383" w14:textId="77777777" w:rsidR="004E564A" w:rsidRDefault="004E564A" w:rsidP="0089227D">
      <w:pPr>
        <w:spacing w:line="276" w:lineRule="auto"/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_________________________   ___________   _____________________   _____________________________________________</w:t>
      </w:r>
    </w:p>
    <w:p w14:paraId="295FA384" w14:textId="77777777" w:rsidR="004E564A" w:rsidRDefault="004E564A" w:rsidP="0089227D">
      <w:pPr>
        <w:spacing w:line="276" w:lineRule="auto"/>
        <w:ind w:right="-900" w:hanging="1080"/>
        <w:rPr>
          <w:rFonts w:ascii="Times New Roman" w:hAnsi="Times New Roman"/>
          <w:sz w:val="20"/>
        </w:rPr>
      </w:pPr>
    </w:p>
    <w:p w14:paraId="295FA385" w14:textId="77777777" w:rsidR="004E564A" w:rsidRDefault="004E564A" w:rsidP="0089227D">
      <w:pPr>
        <w:spacing w:line="276" w:lineRule="auto"/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_________________________   ___________   _____________________   _____________________________________________</w:t>
      </w:r>
    </w:p>
    <w:p w14:paraId="295FA386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</w:p>
    <w:p w14:paraId="295FA387" w14:textId="77777777" w:rsidR="004E564A" w:rsidRPr="004E564A" w:rsidRDefault="004E564A" w:rsidP="004E564A">
      <w:pPr>
        <w:pStyle w:val="Heading1"/>
        <w:spacing w:line="360" w:lineRule="auto"/>
        <w:ind w:right="-907" w:hanging="1080"/>
        <w:rPr>
          <w:rFonts w:ascii="Times New Roman" w:hAnsi="Times New Roman"/>
          <w:sz w:val="18"/>
          <w:szCs w:val="18"/>
        </w:rPr>
      </w:pPr>
      <w:r w:rsidRPr="004E564A">
        <w:rPr>
          <w:rFonts w:ascii="Arial Rounded MT Bold" w:hAnsi="Arial Rounded MT Bold"/>
          <w:sz w:val="24"/>
          <w:szCs w:val="24"/>
        </w:rPr>
        <w:t>B.  Rental History -</w:t>
      </w:r>
      <w:r w:rsidRPr="00777CA2">
        <w:rPr>
          <w:rFonts w:ascii="Arial Rounded MT Bold" w:hAnsi="Arial Rounded MT Bold"/>
          <w:sz w:val="24"/>
        </w:rPr>
        <w:t xml:space="preserve"> </w:t>
      </w:r>
      <w:r w:rsidRPr="004E564A">
        <w:rPr>
          <w:rFonts w:ascii="Times New Roman" w:hAnsi="Times New Roman"/>
          <w:sz w:val="16"/>
          <w:szCs w:val="16"/>
        </w:rPr>
        <w:t>VERIFICATION OF PREVIOUS RENTAL HISTORY WILL BE REQUIRED</w:t>
      </w:r>
    </w:p>
    <w:p w14:paraId="295FA388" w14:textId="77777777" w:rsidR="004E564A" w:rsidRDefault="004E564A" w:rsidP="004E564A">
      <w:pPr>
        <w:spacing w:line="360" w:lineRule="auto"/>
        <w:ind w:right="-907" w:hanging="1080"/>
        <w:rPr>
          <w:rFonts w:ascii="Times New Roman" w:hAnsi="Times New Roman"/>
          <w:sz w:val="20"/>
        </w:rPr>
      </w:pPr>
      <w:r w:rsidRPr="0052789E">
        <w:rPr>
          <w:rFonts w:ascii="Times New Roman" w:hAnsi="Times New Roman"/>
          <w:sz w:val="20"/>
          <w:u w:val="single"/>
        </w:rPr>
        <w:t>Present</w:t>
      </w:r>
      <w:r>
        <w:rPr>
          <w:rFonts w:ascii="Times New Roman" w:hAnsi="Times New Roman"/>
          <w:sz w:val="20"/>
        </w:rPr>
        <w:t xml:space="preserve"> Landlord ________________________________________________________________   Phone _______________________</w:t>
      </w:r>
    </w:p>
    <w:p w14:paraId="295FA389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</w:p>
    <w:p w14:paraId="295FA38A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Street ______________________________________________   City __________________________   State _____   Zip __________</w:t>
      </w:r>
    </w:p>
    <w:p w14:paraId="295FA38B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</w:p>
    <w:p w14:paraId="295FA38C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Length of Time at Current Address ______________________</w:t>
      </w:r>
    </w:p>
    <w:p w14:paraId="295FA38D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</w:p>
    <w:p w14:paraId="295FA38E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  <w:r w:rsidRPr="0052789E">
        <w:rPr>
          <w:rFonts w:ascii="Times New Roman" w:hAnsi="Times New Roman"/>
          <w:sz w:val="20"/>
          <w:u w:val="single"/>
        </w:rPr>
        <w:t>Previous</w:t>
      </w:r>
      <w:r>
        <w:rPr>
          <w:rFonts w:ascii="Times New Roman" w:hAnsi="Times New Roman"/>
          <w:sz w:val="20"/>
        </w:rPr>
        <w:t xml:space="preserve"> Landlord ______________________________________________________________   Phone ________________________</w:t>
      </w:r>
    </w:p>
    <w:p w14:paraId="295FA38F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</w:p>
    <w:p w14:paraId="295FA390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Street ____________________________________________   City ____________________________   State _____   Zip __________</w:t>
      </w:r>
    </w:p>
    <w:p w14:paraId="295FA391" w14:textId="77777777" w:rsidR="0089227D" w:rsidRDefault="0089227D" w:rsidP="004E564A">
      <w:pPr>
        <w:ind w:right="-900" w:hanging="1080"/>
        <w:rPr>
          <w:rFonts w:ascii="Times New Roman" w:hAnsi="Times New Roman"/>
          <w:sz w:val="20"/>
        </w:rPr>
      </w:pPr>
    </w:p>
    <w:p w14:paraId="295FA392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</w:p>
    <w:p w14:paraId="295FA393" w14:textId="77777777" w:rsidR="004E564A" w:rsidRDefault="008C1343" w:rsidP="004E564A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Length of Time at Previous</w:t>
      </w:r>
      <w:r w:rsidR="004E564A">
        <w:rPr>
          <w:rFonts w:ascii="Times New Roman" w:hAnsi="Times New Roman"/>
          <w:sz w:val="20"/>
        </w:rPr>
        <w:t xml:space="preserve"> Address ______________________</w:t>
      </w:r>
    </w:p>
    <w:p w14:paraId="295FA394" w14:textId="77777777" w:rsidR="0089227D" w:rsidRDefault="0089227D" w:rsidP="004E564A">
      <w:pPr>
        <w:ind w:right="-900" w:hanging="1080"/>
        <w:rPr>
          <w:rFonts w:ascii="Times New Roman" w:hAnsi="Times New Roman"/>
          <w:sz w:val="20"/>
        </w:rPr>
      </w:pPr>
    </w:p>
    <w:p w14:paraId="295FA395" w14:textId="77777777" w:rsidR="004E564A" w:rsidRDefault="004E564A" w:rsidP="004E564A">
      <w:pPr>
        <w:ind w:right="-900" w:hanging="1080"/>
      </w:pPr>
    </w:p>
    <w:p w14:paraId="295FA396" w14:textId="77777777" w:rsidR="00727633" w:rsidRDefault="00727633" w:rsidP="004E564A">
      <w:pPr>
        <w:pStyle w:val="Heading1"/>
        <w:spacing w:line="360" w:lineRule="auto"/>
        <w:ind w:left="-1080" w:right="-1080"/>
        <w:rPr>
          <w:rFonts w:ascii="Arial Rounded MT Bold" w:hAnsi="Arial Rounded MT Bold"/>
          <w:sz w:val="24"/>
          <w:szCs w:val="24"/>
        </w:rPr>
      </w:pPr>
    </w:p>
    <w:p w14:paraId="295FA397" w14:textId="77777777" w:rsidR="00727633" w:rsidRDefault="00727633" w:rsidP="004E564A">
      <w:pPr>
        <w:pStyle w:val="Heading1"/>
        <w:spacing w:line="360" w:lineRule="auto"/>
        <w:ind w:left="-1080" w:right="-1080"/>
        <w:rPr>
          <w:rFonts w:ascii="Arial Rounded MT Bold" w:hAnsi="Arial Rounded MT Bold"/>
          <w:sz w:val="24"/>
          <w:szCs w:val="24"/>
        </w:rPr>
      </w:pPr>
    </w:p>
    <w:p w14:paraId="295FA398" w14:textId="77777777" w:rsidR="00E150DB" w:rsidRDefault="00E150DB" w:rsidP="004E564A">
      <w:pPr>
        <w:pStyle w:val="Heading1"/>
        <w:spacing w:line="360" w:lineRule="auto"/>
        <w:ind w:left="-1080" w:right="-1080"/>
        <w:rPr>
          <w:rFonts w:ascii="Arial Rounded MT Bold" w:hAnsi="Arial Rounded MT Bold"/>
          <w:sz w:val="24"/>
          <w:szCs w:val="24"/>
        </w:rPr>
      </w:pPr>
    </w:p>
    <w:p w14:paraId="295FA399" w14:textId="77777777" w:rsidR="004E564A" w:rsidRPr="00777CA2" w:rsidRDefault="004E564A" w:rsidP="004E564A">
      <w:pPr>
        <w:pStyle w:val="Heading1"/>
        <w:spacing w:line="360" w:lineRule="auto"/>
        <w:ind w:left="-1080" w:right="-1080"/>
        <w:rPr>
          <w:sz w:val="16"/>
          <w:szCs w:val="16"/>
        </w:rPr>
      </w:pPr>
      <w:r w:rsidRPr="004E564A">
        <w:rPr>
          <w:rFonts w:ascii="Arial Rounded MT Bold" w:hAnsi="Arial Rounded MT Bold"/>
          <w:sz w:val="24"/>
          <w:szCs w:val="24"/>
        </w:rPr>
        <w:t>C.  Employment/Income –</w:t>
      </w:r>
      <w:r>
        <w:t xml:space="preserve"> </w:t>
      </w:r>
      <w:r w:rsidRPr="004E564A">
        <w:rPr>
          <w:rFonts w:ascii="Times New Roman" w:hAnsi="Times New Roman"/>
          <w:sz w:val="16"/>
          <w:szCs w:val="16"/>
        </w:rPr>
        <w:t>VERIFICATION OF EMPLOYMENT HISTORY WILL BE REQUIRED</w:t>
      </w:r>
    </w:p>
    <w:p w14:paraId="295FA39A" w14:textId="77777777" w:rsidR="004E564A" w:rsidRDefault="004E564A" w:rsidP="004E564A">
      <w:pPr>
        <w:spacing w:line="360" w:lineRule="auto"/>
        <w:ind w:right="-900" w:hanging="1080"/>
        <w:rPr>
          <w:rFonts w:ascii="Times New Roman" w:hAnsi="Times New Roman"/>
          <w:sz w:val="20"/>
        </w:rPr>
      </w:pPr>
      <w:r w:rsidRPr="00836A55">
        <w:rPr>
          <w:rFonts w:ascii="Times New Roman" w:hAnsi="Times New Roman"/>
          <w:b/>
          <w:sz w:val="20"/>
          <w:u w:val="single"/>
        </w:rPr>
        <w:t>Current</w:t>
      </w:r>
      <w:r w:rsidRPr="00836A55">
        <w:rPr>
          <w:rFonts w:ascii="Times New Roman" w:hAnsi="Times New Roman"/>
          <w:b/>
          <w:sz w:val="20"/>
        </w:rPr>
        <w:t xml:space="preserve"> Employer</w:t>
      </w:r>
      <w:r>
        <w:rPr>
          <w:rFonts w:ascii="Times New Roman" w:hAnsi="Times New Roman"/>
          <w:sz w:val="20"/>
        </w:rPr>
        <w:t xml:space="preserve"> ______________________________________________________________   Phone ________________________</w:t>
      </w:r>
    </w:p>
    <w:p w14:paraId="295FA39B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</w:p>
    <w:p w14:paraId="295FA39C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Street __________________________________________   City _______________________________   State _____   Zip__________</w:t>
      </w:r>
    </w:p>
    <w:p w14:paraId="295FA39D" w14:textId="77777777" w:rsidR="0089227D" w:rsidRDefault="0089227D" w:rsidP="004E564A">
      <w:pPr>
        <w:ind w:right="-900" w:hanging="1080"/>
        <w:rPr>
          <w:rFonts w:ascii="Times New Roman" w:hAnsi="Times New Roman"/>
          <w:sz w:val="20"/>
        </w:rPr>
      </w:pPr>
    </w:p>
    <w:p w14:paraId="295FA39E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</w:p>
    <w:p w14:paraId="295FA39F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Started Work _________________   Occupation ______________________________________________________________________</w:t>
      </w:r>
    </w:p>
    <w:p w14:paraId="295FA3A0" w14:textId="77777777" w:rsidR="004E564A" w:rsidRPr="004F5EC1" w:rsidRDefault="004F5EC1" w:rsidP="004E564A">
      <w:pPr>
        <w:ind w:right="-900"/>
        <w:rPr>
          <w:rFonts w:ascii="Times New Roman" w:hAnsi="Times New Roman"/>
          <w:sz w:val="20"/>
          <w:vertAlign w:val="subscript"/>
        </w:rPr>
      </w:pPr>
      <w:r>
        <w:rPr>
          <w:rFonts w:ascii="Times New Roman" w:hAnsi="Times New Roman"/>
          <w:sz w:val="20"/>
          <w:vertAlign w:val="subscript"/>
        </w:rPr>
        <w:t xml:space="preserve">                 month/year</w:t>
      </w:r>
    </w:p>
    <w:p w14:paraId="295FA3A1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</w:p>
    <w:p w14:paraId="295FA3A2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</w:p>
    <w:p w14:paraId="295FA3A3" w14:textId="77777777" w:rsidR="004E564A" w:rsidRDefault="004E564A" w:rsidP="004E564A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Length of Time in Position _______________   Current salary $___________________per Hour/ per Week/ Bi-weekly/ per Month</w:t>
      </w:r>
    </w:p>
    <w:p w14:paraId="295FA3A4" w14:textId="77777777" w:rsidR="004E564A" w:rsidRDefault="004F5EC1" w:rsidP="004E564A">
      <w:pPr>
        <w:ind w:right="-900" w:hanging="108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</w:t>
      </w:r>
      <w:r w:rsidR="004E564A">
        <w:rPr>
          <w:rFonts w:ascii="Times New Roman" w:hAnsi="Times New Roman"/>
          <w:b/>
          <w:bCs/>
          <w:sz w:val="20"/>
        </w:rPr>
        <w:t xml:space="preserve">(provide before tax </w:t>
      </w:r>
      <w:proofErr w:type="gramStart"/>
      <w:r w:rsidR="004E564A">
        <w:rPr>
          <w:rFonts w:ascii="Times New Roman" w:hAnsi="Times New Roman"/>
          <w:b/>
          <w:bCs/>
          <w:sz w:val="20"/>
        </w:rPr>
        <w:t xml:space="preserve">amount)   </w:t>
      </w:r>
      <w:proofErr w:type="gramEnd"/>
      <w:r w:rsidR="004E564A">
        <w:rPr>
          <w:rFonts w:ascii="Times New Roman" w:hAnsi="Times New Roman"/>
          <w:b/>
          <w:bCs/>
          <w:sz w:val="20"/>
        </w:rPr>
        <w:tab/>
        <w:t xml:space="preserve">            </w:t>
      </w:r>
      <w:r w:rsidR="004E564A">
        <w:rPr>
          <w:rFonts w:ascii="Times New Roman" w:hAnsi="Times New Roman"/>
          <w:b/>
          <w:bCs/>
          <w:sz w:val="20"/>
        </w:rPr>
        <w:tab/>
        <w:t>(circle one)</w:t>
      </w:r>
    </w:p>
    <w:p w14:paraId="295FA3A5" w14:textId="77777777" w:rsidR="0089227D" w:rsidRDefault="0089227D" w:rsidP="004E564A">
      <w:pPr>
        <w:ind w:right="-900" w:hanging="1080"/>
        <w:rPr>
          <w:rFonts w:ascii="Times New Roman" w:hAnsi="Times New Roman"/>
          <w:b/>
          <w:bCs/>
          <w:sz w:val="20"/>
        </w:rPr>
      </w:pPr>
    </w:p>
    <w:p w14:paraId="295FA3A6" w14:textId="77777777" w:rsidR="005F26A0" w:rsidRPr="005F26A0" w:rsidRDefault="005F26A0" w:rsidP="004E564A">
      <w:pPr>
        <w:ind w:right="-900" w:hanging="1080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</w:rPr>
        <w:t>If you used an hourly wage, how many hours do you work every week?   _____________</w:t>
      </w:r>
      <w:r>
        <w:rPr>
          <w:rFonts w:ascii="Times New Roman" w:hAnsi="Times New Roman"/>
          <w:b/>
          <w:bCs/>
          <w:sz w:val="20"/>
          <w:u w:val="single"/>
        </w:rPr>
        <w:t>hours</w:t>
      </w:r>
    </w:p>
    <w:p w14:paraId="295FA3A7" w14:textId="77777777" w:rsidR="00706E22" w:rsidRDefault="00706E22" w:rsidP="004E564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95FA3A8" w14:textId="77777777" w:rsidR="007F622A" w:rsidRPr="00A554F3" w:rsidRDefault="007F622A" w:rsidP="004E564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95FA3A9" w14:textId="77777777" w:rsidR="00DF0BD5" w:rsidRDefault="00DF0BD5" w:rsidP="00DF0BD5">
      <w:pPr>
        <w:ind w:left="-1080" w:right="-90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Co-Applicant’s </w:t>
      </w:r>
      <w:r w:rsidRPr="00836A55">
        <w:rPr>
          <w:rFonts w:ascii="Times New Roman" w:hAnsi="Times New Roman"/>
          <w:b/>
          <w:bCs/>
          <w:sz w:val="20"/>
          <w:u w:val="single"/>
        </w:rPr>
        <w:t>Current</w:t>
      </w:r>
      <w:r>
        <w:rPr>
          <w:rFonts w:ascii="Times New Roman" w:hAnsi="Times New Roman"/>
          <w:b/>
          <w:bCs/>
          <w:sz w:val="20"/>
        </w:rPr>
        <w:t xml:space="preserve"> Employer</w:t>
      </w:r>
      <w:r>
        <w:rPr>
          <w:rFonts w:ascii="Times New Roman" w:hAnsi="Times New Roman"/>
          <w:sz w:val="20"/>
        </w:rPr>
        <w:t xml:space="preserve"> ____________________________________________________   Phone ___________________</w:t>
      </w:r>
    </w:p>
    <w:p w14:paraId="295FA3AA" w14:textId="77777777" w:rsidR="00DF0BD5" w:rsidRDefault="00DF0BD5" w:rsidP="00DF0BD5">
      <w:pPr>
        <w:ind w:left="-1080" w:right="-900"/>
        <w:rPr>
          <w:rFonts w:ascii="Times New Roman" w:hAnsi="Times New Roman"/>
          <w:sz w:val="20"/>
        </w:rPr>
      </w:pPr>
    </w:p>
    <w:p w14:paraId="295FA3AB" w14:textId="77777777" w:rsidR="00DF0BD5" w:rsidRDefault="00DF0BD5" w:rsidP="00DF0BD5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Street _____________________________________________________   City ___________________   State ______   Zip_________</w:t>
      </w:r>
    </w:p>
    <w:p w14:paraId="295FA3AC" w14:textId="77777777" w:rsidR="0089227D" w:rsidRDefault="0089227D" w:rsidP="00DF0BD5">
      <w:pPr>
        <w:ind w:right="-900" w:hanging="1080"/>
        <w:rPr>
          <w:rFonts w:ascii="Times New Roman" w:hAnsi="Times New Roman"/>
          <w:sz w:val="20"/>
        </w:rPr>
      </w:pPr>
    </w:p>
    <w:p w14:paraId="295FA3AD" w14:textId="77777777" w:rsidR="00DF0BD5" w:rsidRDefault="00DF0BD5" w:rsidP="00DF0BD5">
      <w:pPr>
        <w:ind w:right="-900" w:hanging="1080"/>
        <w:rPr>
          <w:rFonts w:ascii="Times New Roman" w:hAnsi="Times New Roman"/>
          <w:sz w:val="20"/>
        </w:rPr>
      </w:pPr>
    </w:p>
    <w:p w14:paraId="295FA3AE" w14:textId="77777777" w:rsidR="00DF0BD5" w:rsidRDefault="00DF0BD5" w:rsidP="00DF0BD5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Started work __________________   Occupation ____________________________________________________________________</w:t>
      </w:r>
    </w:p>
    <w:p w14:paraId="295FA3AF" w14:textId="77777777" w:rsidR="00DF0BD5" w:rsidRDefault="00DF0BD5" w:rsidP="00DF0BD5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Month / Year</w:t>
      </w:r>
    </w:p>
    <w:p w14:paraId="295FA3B0" w14:textId="77777777" w:rsidR="00DF0BD5" w:rsidRDefault="00DF0BD5" w:rsidP="00DF0BD5">
      <w:pPr>
        <w:ind w:right="-900" w:hanging="1080"/>
        <w:rPr>
          <w:rFonts w:ascii="Times New Roman" w:hAnsi="Times New Roman"/>
          <w:sz w:val="20"/>
        </w:rPr>
      </w:pPr>
    </w:p>
    <w:p w14:paraId="295FA3B1" w14:textId="77777777" w:rsidR="00DF0BD5" w:rsidRDefault="00DF0BD5" w:rsidP="00DF0BD5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Length of Time in Position _______________   Current salary $___________________per Hour/ per Week/ Bi-weekly/ per Month</w:t>
      </w:r>
    </w:p>
    <w:p w14:paraId="295FA3B2" w14:textId="77777777" w:rsidR="00DF0BD5" w:rsidRDefault="00DF0BD5" w:rsidP="00DF0BD5">
      <w:pPr>
        <w:ind w:right="-900" w:hanging="108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  (provide before tax </w:t>
      </w:r>
      <w:proofErr w:type="gramStart"/>
      <w:r>
        <w:rPr>
          <w:rFonts w:ascii="Times New Roman" w:hAnsi="Times New Roman"/>
          <w:b/>
          <w:bCs/>
          <w:sz w:val="20"/>
        </w:rPr>
        <w:t xml:space="preserve">amount)   </w:t>
      </w:r>
      <w:proofErr w:type="gramEnd"/>
      <w:r>
        <w:rPr>
          <w:rFonts w:ascii="Times New Roman" w:hAnsi="Times New Roman"/>
          <w:b/>
          <w:bCs/>
          <w:sz w:val="20"/>
        </w:rPr>
        <w:tab/>
        <w:t xml:space="preserve">            </w:t>
      </w:r>
      <w:r>
        <w:rPr>
          <w:rFonts w:ascii="Times New Roman" w:hAnsi="Times New Roman"/>
          <w:b/>
          <w:bCs/>
          <w:sz w:val="20"/>
        </w:rPr>
        <w:tab/>
        <w:t>(circle one)</w:t>
      </w:r>
    </w:p>
    <w:p w14:paraId="295FA3B3" w14:textId="77777777" w:rsidR="0089227D" w:rsidRDefault="0089227D" w:rsidP="00DF0BD5">
      <w:pPr>
        <w:ind w:right="-900" w:hanging="1080"/>
        <w:rPr>
          <w:rFonts w:ascii="Times New Roman" w:hAnsi="Times New Roman"/>
          <w:b/>
          <w:bCs/>
          <w:sz w:val="20"/>
        </w:rPr>
      </w:pPr>
    </w:p>
    <w:p w14:paraId="295FA3B4" w14:textId="77777777" w:rsidR="00DF0BD5" w:rsidRPr="005F26A0" w:rsidRDefault="00DF0BD5" w:rsidP="00DF0BD5">
      <w:pPr>
        <w:ind w:right="-900" w:hanging="1080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</w:rPr>
        <w:t>If you used an hourly wage, how many hours do you work every week?   _____________</w:t>
      </w:r>
      <w:r>
        <w:rPr>
          <w:rFonts w:ascii="Times New Roman" w:hAnsi="Times New Roman"/>
          <w:b/>
          <w:bCs/>
          <w:sz w:val="20"/>
          <w:u w:val="single"/>
        </w:rPr>
        <w:t>hours</w:t>
      </w:r>
    </w:p>
    <w:p w14:paraId="295FA3B5" w14:textId="77777777" w:rsidR="00DF0BD5" w:rsidRDefault="00DF0BD5" w:rsidP="00DF0BD5">
      <w:pPr>
        <w:ind w:right="-900" w:hanging="1080"/>
        <w:rPr>
          <w:rFonts w:ascii="Times New Roman" w:hAnsi="Times New Roman"/>
          <w:b/>
          <w:bCs/>
          <w:sz w:val="20"/>
        </w:rPr>
      </w:pPr>
    </w:p>
    <w:p w14:paraId="295FA3B6" w14:textId="77777777" w:rsidR="00DF0BD5" w:rsidRDefault="00DF0BD5" w:rsidP="00DF0BD5">
      <w:pPr>
        <w:ind w:right="-900" w:hanging="1080"/>
      </w:pPr>
    </w:p>
    <w:p w14:paraId="295FA3B7" w14:textId="77777777" w:rsidR="00DF0BD5" w:rsidRDefault="00DF0BD5" w:rsidP="00DF0BD5">
      <w:pPr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List ALL other sources of income &amp; amounts (example:  disability, child support, Social Security, public assistance, etc.)</w:t>
      </w:r>
      <w:r>
        <w:rPr>
          <w:rFonts w:ascii="Times New Roman" w:hAnsi="Times New Roman"/>
          <w:sz w:val="20"/>
        </w:rPr>
        <w:t xml:space="preserve"> </w:t>
      </w:r>
    </w:p>
    <w:p w14:paraId="295FA3B8" w14:textId="77777777" w:rsidR="00DF0BD5" w:rsidRDefault="00DF0BD5" w:rsidP="00DF0BD5">
      <w:pPr>
        <w:ind w:right="-900" w:hanging="1080"/>
        <w:rPr>
          <w:rFonts w:ascii="Times New Roman" w:hAnsi="Times New Roman"/>
          <w:sz w:val="20"/>
        </w:rPr>
      </w:pPr>
    </w:p>
    <w:p w14:paraId="295FA3B9" w14:textId="77777777" w:rsidR="00DF0BD5" w:rsidRDefault="00DF0BD5" w:rsidP="00DF0BD5">
      <w:pPr>
        <w:pStyle w:val="BodyTextIndent"/>
        <w:tabs>
          <w:tab w:val="clear" w:pos="1980"/>
        </w:tabs>
      </w:pPr>
      <w:r>
        <w:t>___________________________________________________________________________________________________________</w:t>
      </w:r>
    </w:p>
    <w:p w14:paraId="295FA3BA" w14:textId="77777777" w:rsidR="00DF0BD5" w:rsidRDefault="00DF0BD5" w:rsidP="00DF0BD5">
      <w:pPr>
        <w:pStyle w:val="BodyTextIndent"/>
        <w:tabs>
          <w:tab w:val="clear" w:pos="1980"/>
        </w:tabs>
      </w:pPr>
    </w:p>
    <w:p w14:paraId="295FA3BB" w14:textId="77777777" w:rsidR="00DF0BD5" w:rsidRDefault="00DF0BD5" w:rsidP="00DF0BD5">
      <w:pPr>
        <w:pStyle w:val="BodyTextIndent"/>
        <w:tabs>
          <w:tab w:val="clear" w:pos="1980"/>
        </w:tabs>
        <w:rPr>
          <w:b/>
          <w:szCs w:val="20"/>
        </w:rPr>
      </w:pPr>
      <w:r w:rsidRPr="00DF0BD5">
        <w:rPr>
          <w:b/>
          <w:sz w:val="24"/>
        </w:rPr>
        <w:t>Do you hold a Section 8 certificate?</w:t>
      </w:r>
      <w:r>
        <w:rPr>
          <w:b/>
          <w:szCs w:val="20"/>
        </w:rPr>
        <w:t xml:space="preserve">    _____NO      ____YES   </w:t>
      </w:r>
      <w:r w:rsidRPr="00B45581">
        <w:rPr>
          <w:b/>
          <w:szCs w:val="20"/>
        </w:rPr>
        <w:t>Current amount of vouc</w:t>
      </w:r>
      <w:r>
        <w:rPr>
          <w:b/>
          <w:szCs w:val="20"/>
        </w:rPr>
        <w:t>her (or # of bedrooms) _____________</w:t>
      </w:r>
    </w:p>
    <w:p w14:paraId="295FA3BC" w14:textId="77777777" w:rsidR="00DF0BD5" w:rsidRDefault="00DF0BD5" w:rsidP="00DF0BD5">
      <w:pPr>
        <w:pStyle w:val="BodyTextIndent"/>
        <w:tabs>
          <w:tab w:val="clear" w:pos="1980"/>
        </w:tabs>
        <w:rPr>
          <w:b/>
          <w:szCs w:val="20"/>
        </w:rPr>
      </w:pPr>
    </w:p>
    <w:p w14:paraId="295FA3BD" w14:textId="5DBA0012" w:rsidR="00DF0BD5" w:rsidRDefault="00DF0BD5" w:rsidP="00DF0BD5">
      <w:pPr>
        <w:ind w:right="-900" w:hanging="1080"/>
        <w:rPr>
          <w:rFonts w:ascii="Times New Roman" w:hAnsi="Times New Roman"/>
          <w:sz w:val="20"/>
        </w:rPr>
      </w:pPr>
      <w:r w:rsidRPr="00DF0BD5">
        <w:rPr>
          <w:rFonts w:ascii="Times New Roman" w:hAnsi="Times New Roman"/>
          <w:b/>
          <w:sz w:val="20"/>
        </w:rPr>
        <w:t xml:space="preserve">Which location(s) are you interested in? </w:t>
      </w:r>
      <w:r>
        <w:rPr>
          <w:rFonts w:ascii="Times New Roman" w:hAnsi="Times New Roman"/>
          <w:sz w:val="20"/>
        </w:rPr>
        <w:t xml:space="preserve">  ____</w:t>
      </w:r>
      <w:r>
        <w:rPr>
          <w:rFonts w:ascii="Times New Roman" w:hAnsi="Times New Roman"/>
          <w:b/>
          <w:sz w:val="20"/>
        </w:rPr>
        <w:t>Morrisville</w:t>
      </w:r>
      <w:r>
        <w:rPr>
          <w:rFonts w:ascii="Times New Roman" w:hAnsi="Times New Roman"/>
          <w:sz w:val="20"/>
        </w:rPr>
        <w:t xml:space="preserve">       (2 &amp; 3 </w:t>
      </w:r>
      <w:r w:rsidR="00472142">
        <w:rPr>
          <w:rFonts w:ascii="Times New Roman" w:hAnsi="Times New Roman"/>
          <w:sz w:val="20"/>
        </w:rPr>
        <w:t>bedrooms</w:t>
      </w:r>
      <w:r>
        <w:rPr>
          <w:rFonts w:ascii="Times New Roman" w:hAnsi="Times New Roman"/>
          <w:sz w:val="20"/>
        </w:rPr>
        <w:t>—no 1 b</w:t>
      </w:r>
      <w:r w:rsidR="00472142">
        <w:rPr>
          <w:rFonts w:ascii="Times New Roman" w:hAnsi="Times New Roman"/>
          <w:sz w:val="20"/>
        </w:rPr>
        <w:t>edroom</w:t>
      </w:r>
      <w:r>
        <w:rPr>
          <w:rFonts w:ascii="Times New Roman" w:hAnsi="Times New Roman"/>
          <w:sz w:val="20"/>
        </w:rPr>
        <w:t xml:space="preserve">)         </w:t>
      </w:r>
      <w:r>
        <w:rPr>
          <w:rFonts w:ascii="Times New Roman" w:hAnsi="Times New Roman"/>
          <w:b/>
          <w:bCs/>
          <w:sz w:val="20"/>
        </w:rPr>
        <w:t>___Bristol</w:t>
      </w:r>
      <w:r>
        <w:rPr>
          <w:rFonts w:ascii="Times New Roman" w:hAnsi="Times New Roman"/>
          <w:sz w:val="20"/>
        </w:rPr>
        <w:t xml:space="preserve">    (1 &amp; 2 </w:t>
      </w:r>
      <w:r w:rsidR="00472142">
        <w:rPr>
          <w:rFonts w:ascii="Times New Roman" w:hAnsi="Times New Roman"/>
          <w:sz w:val="20"/>
        </w:rPr>
        <w:t>bedrooms</w:t>
      </w:r>
      <w:r>
        <w:rPr>
          <w:rFonts w:ascii="Times New Roman" w:hAnsi="Times New Roman"/>
          <w:sz w:val="20"/>
        </w:rPr>
        <w:t>)</w:t>
      </w:r>
    </w:p>
    <w:p w14:paraId="295FA3BE" w14:textId="77777777" w:rsidR="00DF0BD5" w:rsidRDefault="00DF0BD5" w:rsidP="00DF0BD5">
      <w:pPr>
        <w:tabs>
          <w:tab w:val="left" w:pos="3420"/>
        </w:tabs>
        <w:ind w:right="-900" w:hanging="108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 w:rsidRPr="00AB09C3">
        <w:rPr>
          <w:rFonts w:ascii="Times New Roman" w:hAnsi="Times New Roman"/>
          <w:b/>
          <w:sz w:val="20"/>
        </w:rPr>
        <w:t>(circle # of bedrooms needed)</w:t>
      </w:r>
      <w:r>
        <w:rPr>
          <w:rFonts w:ascii="Times New Roman" w:hAnsi="Times New Roman"/>
          <w:b/>
          <w:sz w:val="20"/>
        </w:rPr>
        <w:t xml:space="preserve">           </w:t>
      </w:r>
    </w:p>
    <w:p w14:paraId="295FA3BF" w14:textId="26663A5E" w:rsidR="00DF0BD5" w:rsidRDefault="00DF0BD5" w:rsidP="00DF0BD5">
      <w:pPr>
        <w:tabs>
          <w:tab w:val="left" w:pos="3420"/>
        </w:tabs>
        <w:ind w:right="-90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____Fountainville     </w:t>
      </w:r>
      <w:r>
        <w:rPr>
          <w:rFonts w:ascii="Times New Roman" w:hAnsi="Times New Roman"/>
          <w:sz w:val="20"/>
        </w:rPr>
        <w:t xml:space="preserve">(1, 2 &amp; 3 </w:t>
      </w:r>
      <w:r w:rsidR="00472142">
        <w:rPr>
          <w:rFonts w:ascii="Times New Roman" w:hAnsi="Times New Roman"/>
          <w:sz w:val="20"/>
        </w:rPr>
        <w:t>bedrooms</w:t>
      </w:r>
      <w:r>
        <w:rPr>
          <w:rFonts w:ascii="Times New Roman" w:hAnsi="Times New Roman"/>
          <w:sz w:val="20"/>
        </w:rPr>
        <w:t xml:space="preserve"> + 1 eff</w:t>
      </w:r>
      <w:r w:rsidR="00472142">
        <w:rPr>
          <w:rFonts w:ascii="Times New Roman" w:hAnsi="Times New Roman"/>
          <w:sz w:val="20"/>
        </w:rPr>
        <w:t>iciency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 xml:space="preserve">       </w:t>
      </w:r>
    </w:p>
    <w:p w14:paraId="295FA3C0" w14:textId="77777777" w:rsidR="00DF0BD5" w:rsidRPr="00B45581" w:rsidRDefault="00DF0BD5" w:rsidP="00DF0BD5">
      <w:pPr>
        <w:pStyle w:val="BodyTextIndent"/>
        <w:tabs>
          <w:tab w:val="clear" w:pos="1980"/>
        </w:tabs>
        <w:rPr>
          <w:b/>
          <w:szCs w:val="20"/>
        </w:rPr>
      </w:pPr>
    </w:p>
    <w:p w14:paraId="295FA3C1" w14:textId="77777777" w:rsidR="00DF0BD5" w:rsidRDefault="00DF0BD5" w:rsidP="00DF0BD5">
      <w:pPr>
        <w:pStyle w:val="BodyTextIndent"/>
        <w:tabs>
          <w:tab w:val="clear" w:pos="1980"/>
        </w:tabs>
      </w:pPr>
    </w:p>
    <w:p w14:paraId="295FA3C2" w14:textId="77777777" w:rsidR="00DF0BD5" w:rsidRDefault="00DF0BD5" w:rsidP="00DF0BD5">
      <w:pPr>
        <w:spacing w:line="360" w:lineRule="auto"/>
        <w:ind w:right="-907" w:hanging="1080"/>
        <w:rPr>
          <w:rFonts w:ascii="Times New Roman" w:hAnsi="Times New Roman"/>
          <w:sz w:val="20"/>
        </w:rPr>
      </w:pPr>
    </w:p>
    <w:p w14:paraId="295FA3C3" w14:textId="77777777" w:rsidR="00DF0BD5" w:rsidRPr="00A1153B" w:rsidRDefault="00DF0BD5" w:rsidP="00DF0BD5">
      <w:pPr>
        <w:numPr>
          <w:ilvl w:val="0"/>
          <w:numId w:val="4"/>
        </w:numPr>
        <w:ind w:right="-900"/>
        <w:rPr>
          <w:rFonts w:ascii="Arial Rounded MT Bold" w:hAnsi="Arial Rounded MT Bold"/>
          <w:b/>
          <w:sz w:val="24"/>
          <w:u w:val="single"/>
        </w:rPr>
      </w:pPr>
      <w:r w:rsidRPr="00A1153B">
        <w:rPr>
          <w:rFonts w:ascii="Arial Rounded MT Bold" w:hAnsi="Arial Rounded MT Bold"/>
          <w:b/>
          <w:sz w:val="24"/>
          <w:u w:val="single"/>
        </w:rPr>
        <w:t>Other Information</w:t>
      </w:r>
    </w:p>
    <w:p w14:paraId="295FA3C4" w14:textId="77777777" w:rsidR="00DF0BD5" w:rsidRPr="00B45581" w:rsidRDefault="00DF0BD5" w:rsidP="00DF0BD5">
      <w:pPr>
        <w:ind w:left="-1080" w:right="-900"/>
        <w:rPr>
          <w:rFonts w:ascii="Times New Roman" w:hAnsi="Times New Roman"/>
          <w:b/>
          <w:sz w:val="20"/>
          <w:u w:val="single"/>
        </w:rPr>
      </w:pPr>
    </w:p>
    <w:p w14:paraId="295FA3C5" w14:textId="77777777" w:rsidR="00DF0BD5" w:rsidRDefault="00DF0BD5" w:rsidP="00DF0BD5">
      <w:pPr>
        <w:spacing w:line="360" w:lineRule="auto"/>
        <w:ind w:right="-907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 you ever been evicted?    Yes _____     No _____     If “yes,” please explain below:</w:t>
      </w:r>
    </w:p>
    <w:p w14:paraId="295FA3C6" w14:textId="77777777" w:rsidR="0089227D" w:rsidRDefault="0089227D" w:rsidP="00DF0BD5">
      <w:pPr>
        <w:spacing w:line="360" w:lineRule="auto"/>
        <w:ind w:right="-907" w:hanging="1080"/>
        <w:rPr>
          <w:rFonts w:ascii="Times New Roman" w:hAnsi="Times New Roman"/>
          <w:sz w:val="20"/>
        </w:rPr>
      </w:pPr>
    </w:p>
    <w:p w14:paraId="295FA3C7" w14:textId="77777777" w:rsidR="00DF0BD5" w:rsidRDefault="00DF0BD5" w:rsidP="00DF0BD5">
      <w:pPr>
        <w:spacing w:line="360" w:lineRule="auto"/>
        <w:ind w:right="-907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</w:t>
      </w:r>
    </w:p>
    <w:p w14:paraId="295FA3C8" w14:textId="77777777" w:rsidR="0089227D" w:rsidRDefault="0089227D" w:rsidP="00DF0BD5">
      <w:pPr>
        <w:spacing w:line="360" w:lineRule="auto"/>
        <w:ind w:right="-907" w:hanging="1080"/>
        <w:rPr>
          <w:rFonts w:ascii="Times New Roman" w:hAnsi="Times New Roman"/>
          <w:sz w:val="20"/>
        </w:rPr>
      </w:pPr>
    </w:p>
    <w:p w14:paraId="295FA3C9" w14:textId="77777777" w:rsidR="00DF0BD5" w:rsidRDefault="00DF0BD5" w:rsidP="00DF0BD5">
      <w:pPr>
        <w:spacing w:line="360" w:lineRule="auto"/>
        <w:ind w:right="-907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 you ever filed for bankruptcy?    Yes _____     No _____     If “yes,” please explain below:</w:t>
      </w:r>
    </w:p>
    <w:p w14:paraId="295FA3CA" w14:textId="77777777" w:rsidR="0089227D" w:rsidRDefault="0089227D" w:rsidP="00DF0BD5">
      <w:pPr>
        <w:spacing w:line="360" w:lineRule="auto"/>
        <w:ind w:right="-907" w:hanging="1080"/>
        <w:rPr>
          <w:rFonts w:ascii="Times New Roman" w:hAnsi="Times New Roman"/>
          <w:sz w:val="20"/>
        </w:rPr>
      </w:pPr>
    </w:p>
    <w:p w14:paraId="295FA3CB" w14:textId="77777777" w:rsidR="00DF0BD5" w:rsidRDefault="00DF0BD5" w:rsidP="00DF0BD5">
      <w:pPr>
        <w:spacing w:line="360" w:lineRule="auto"/>
        <w:ind w:right="-907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</w:t>
      </w:r>
    </w:p>
    <w:p w14:paraId="295FA3CC" w14:textId="77777777" w:rsidR="00DF0BD5" w:rsidRDefault="00DF0BD5" w:rsidP="0089227D">
      <w:pPr>
        <w:ind w:right="-900" w:hanging="1080"/>
        <w:rPr>
          <w:rFonts w:ascii="Times New Roman" w:hAnsi="Times New Roman"/>
          <w:sz w:val="20"/>
        </w:rPr>
      </w:pPr>
    </w:p>
    <w:p w14:paraId="295FA3D3" w14:textId="77777777" w:rsidR="0089227D" w:rsidRDefault="0089227D" w:rsidP="0089227D">
      <w:pPr>
        <w:ind w:right="-900" w:hanging="1080"/>
        <w:jc w:val="center"/>
        <w:rPr>
          <w:rFonts w:ascii="Arial Rounded MT Bold" w:hAnsi="Arial Rounded MT Bold"/>
          <w:b/>
          <w:sz w:val="24"/>
          <w:u w:val="single"/>
        </w:rPr>
      </w:pPr>
      <w:r>
        <w:rPr>
          <w:rFonts w:ascii="Arial Rounded MT Bold" w:hAnsi="Arial Rounded MT Bold"/>
          <w:b/>
          <w:sz w:val="24"/>
          <w:u w:val="single"/>
        </w:rPr>
        <w:lastRenderedPageBreak/>
        <w:t>DISCLOSURE / CONSENT AGREEMENT</w:t>
      </w:r>
    </w:p>
    <w:p w14:paraId="295FA3D4" w14:textId="77777777" w:rsidR="0089227D" w:rsidRDefault="0089227D" w:rsidP="0089227D">
      <w:pPr>
        <w:ind w:right="-900" w:hanging="1080"/>
        <w:jc w:val="center"/>
        <w:rPr>
          <w:rFonts w:ascii="Arial Rounded MT Bold" w:hAnsi="Arial Rounded MT Bold"/>
          <w:b/>
          <w:sz w:val="24"/>
          <w:u w:val="single"/>
        </w:rPr>
      </w:pPr>
    </w:p>
    <w:p w14:paraId="295FA3D5" w14:textId="77777777" w:rsidR="0089227D" w:rsidRDefault="0089227D" w:rsidP="0089227D">
      <w:pPr>
        <w:ind w:right="-900" w:hanging="1080"/>
        <w:rPr>
          <w:rFonts w:ascii="Times New Roman" w:hAnsi="Times New Roman"/>
          <w:sz w:val="20"/>
        </w:rPr>
      </w:pPr>
    </w:p>
    <w:p w14:paraId="295FA3D6" w14:textId="732B6B95" w:rsidR="0089227D" w:rsidRPr="0089227D" w:rsidRDefault="0089227D" w:rsidP="0089227D">
      <w:pPr>
        <w:ind w:right="-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I/We understand that </w:t>
      </w:r>
      <w:r w:rsidR="00BA146E">
        <w:rPr>
          <w:rFonts w:ascii="Times New Roman" w:hAnsi="Times New Roman"/>
          <w:sz w:val="24"/>
          <w:szCs w:val="24"/>
        </w:rPr>
        <w:t>Beth Ann Rinkus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27D">
        <w:rPr>
          <w:rFonts w:ascii="Times New Roman" w:hAnsi="Times New Roman"/>
          <w:sz w:val="24"/>
          <w:szCs w:val="24"/>
        </w:rPr>
        <w:t>is an agent of the Landlord and is a paid representative of the Landlord.</w:t>
      </w:r>
    </w:p>
    <w:p w14:paraId="295FA3D7" w14:textId="77777777" w:rsidR="0089227D" w:rsidRPr="0089227D" w:rsidRDefault="0089227D" w:rsidP="0089227D">
      <w:pPr>
        <w:ind w:right="-900" w:hanging="540"/>
        <w:rPr>
          <w:rFonts w:ascii="Times New Roman" w:hAnsi="Times New Roman"/>
          <w:szCs w:val="16"/>
        </w:rPr>
      </w:pPr>
      <w:r w:rsidRPr="0089227D">
        <w:rPr>
          <w:rFonts w:ascii="Times New Roman" w:hAnsi="Times New Roman"/>
          <w:sz w:val="24"/>
          <w:szCs w:val="24"/>
        </w:rPr>
        <w:tab/>
      </w:r>
      <w:r w:rsidRPr="0089227D">
        <w:rPr>
          <w:rFonts w:ascii="Times New Roman" w:hAnsi="Times New Roman"/>
          <w:sz w:val="24"/>
          <w:szCs w:val="24"/>
        </w:rPr>
        <w:tab/>
      </w:r>
      <w:r w:rsidRPr="0089227D">
        <w:rPr>
          <w:rFonts w:ascii="Times New Roman" w:hAnsi="Times New Roman"/>
          <w:szCs w:val="16"/>
        </w:rPr>
        <w:t xml:space="preserve">            </w:t>
      </w:r>
      <w:r>
        <w:rPr>
          <w:rFonts w:ascii="Times New Roman" w:hAnsi="Times New Roman"/>
          <w:szCs w:val="16"/>
        </w:rPr>
        <w:t xml:space="preserve">           </w:t>
      </w:r>
      <w:r w:rsidRPr="0089227D">
        <w:rPr>
          <w:rFonts w:ascii="Times New Roman" w:hAnsi="Times New Roman"/>
          <w:szCs w:val="16"/>
        </w:rPr>
        <w:t xml:space="preserve"> Rental Manager</w:t>
      </w:r>
    </w:p>
    <w:p w14:paraId="295FA3D8" w14:textId="77777777" w:rsidR="0089227D" w:rsidRDefault="0089227D" w:rsidP="0089227D">
      <w:pPr>
        <w:ind w:right="-900" w:hanging="540"/>
        <w:rPr>
          <w:rFonts w:ascii="Times New Roman" w:hAnsi="Times New Roman"/>
          <w:sz w:val="24"/>
          <w:szCs w:val="24"/>
        </w:rPr>
      </w:pPr>
    </w:p>
    <w:p w14:paraId="295FA3D9" w14:textId="77777777" w:rsidR="0089227D" w:rsidRPr="0089227D" w:rsidRDefault="0089227D" w:rsidP="0089227D">
      <w:pPr>
        <w:ind w:right="-900" w:hanging="540"/>
        <w:rPr>
          <w:rFonts w:ascii="Times New Roman" w:hAnsi="Times New Roman"/>
          <w:sz w:val="24"/>
          <w:szCs w:val="24"/>
        </w:rPr>
      </w:pPr>
      <w:r w:rsidRPr="0089227D">
        <w:rPr>
          <w:rFonts w:ascii="Times New Roman" w:hAnsi="Times New Roman"/>
          <w:sz w:val="24"/>
          <w:szCs w:val="24"/>
        </w:rPr>
        <w:t>I/We acknowledge that this written notice was received before I/we received a lease agreement.</w:t>
      </w:r>
    </w:p>
    <w:p w14:paraId="295FA3DA" w14:textId="77777777" w:rsidR="0089227D" w:rsidRPr="0089227D" w:rsidRDefault="0089227D" w:rsidP="0089227D">
      <w:pPr>
        <w:ind w:right="-900" w:hanging="540"/>
        <w:rPr>
          <w:rFonts w:ascii="Times New Roman" w:hAnsi="Times New Roman"/>
          <w:sz w:val="24"/>
          <w:szCs w:val="24"/>
        </w:rPr>
      </w:pPr>
    </w:p>
    <w:p w14:paraId="295FA3DB" w14:textId="77777777" w:rsidR="0089227D" w:rsidRDefault="0089227D" w:rsidP="0089227D">
      <w:pPr>
        <w:ind w:right="-900" w:hanging="540"/>
        <w:rPr>
          <w:rFonts w:ascii="Times New Roman" w:hAnsi="Times New Roman"/>
          <w:sz w:val="24"/>
          <w:szCs w:val="24"/>
        </w:rPr>
      </w:pPr>
    </w:p>
    <w:p w14:paraId="295FA3DC" w14:textId="77777777" w:rsidR="0089227D" w:rsidRPr="0089227D" w:rsidRDefault="0089227D" w:rsidP="0089227D">
      <w:pPr>
        <w:ind w:right="-900" w:hanging="540"/>
        <w:rPr>
          <w:rFonts w:ascii="Times New Roman" w:hAnsi="Times New Roman"/>
          <w:sz w:val="24"/>
          <w:szCs w:val="24"/>
        </w:rPr>
      </w:pPr>
      <w:r w:rsidRPr="0089227D">
        <w:rPr>
          <w:rFonts w:ascii="Times New Roman" w:hAnsi="Times New Roman"/>
          <w:sz w:val="24"/>
          <w:szCs w:val="24"/>
        </w:rPr>
        <w:t>I/We authorize you to conduct an employment/credit check concerning my/our application and to verify all references.</w:t>
      </w:r>
    </w:p>
    <w:p w14:paraId="295FA3DD" w14:textId="77777777" w:rsidR="0089227D" w:rsidRPr="0089227D" w:rsidRDefault="0089227D" w:rsidP="0089227D">
      <w:pPr>
        <w:ind w:right="-900" w:hanging="540"/>
        <w:rPr>
          <w:rFonts w:ascii="Times New Roman" w:hAnsi="Times New Roman"/>
          <w:sz w:val="24"/>
          <w:szCs w:val="24"/>
        </w:rPr>
      </w:pPr>
    </w:p>
    <w:p w14:paraId="295FA3DE" w14:textId="77777777" w:rsidR="0089227D" w:rsidRDefault="0089227D" w:rsidP="0089227D">
      <w:pPr>
        <w:ind w:right="-900" w:hanging="540"/>
        <w:rPr>
          <w:rFonts w:ascii="Times New Roman" w:hAnsi="Times New Roman"/>
          <w:sz w:val="24"/>
          <w:szCs w:val="24"/>
        </w:rPr>
      </w:pPr>
    </w:p>
    <w:p w14:paraId="295FA3DF" w14:textId="77777777" w:rsidR="0089227D" w:rsidRPr="0089227D" w:rsidRDefault="0089227D" w:rsidP="0089227D">
      <w:pPr>
        <w:ind w:right="-900" w:hanging="540"/>
        <w:rPr>
          <w:rFonts w:ascii="Times New Roman" w:hAnsi="Times New Roman"/>
          <w:sz w:val="24"/>
          <w:szCs w:val="24"/>
        </w:rPr>
      </w:pPr>
      <w:r w:rsidRPr="0089227D">
        <w:rPr>
          <w:rFonts w:ascii="Times New Roman" w:hAnsi="Times New Roman"/>
          <w:sz w:val="24"/>
          <w:szCs w:val="24"/>
        </w:rPr>
        <w:t>I/We declare that all information listed on this application is true and accurate.</w:t>
      </w:r>
    </w:p>
    <w:p w14:paraId="295FA3E0" w14:textId="77777777" w:rsidR="0089227D" w:rsidRDefault="0089227D" w:rsidP="0089227D">
      <w:pPr>
        <w:ind w:right="-900" w:hanging="1080"/>
        <w:rPr>
          <w:rFonts w:ascii="Times New Roman" w:hAnsi="Times New Roman"/>
          <w:sz w:val="20"/>
        </w:rPr>
      </w:pPr>
    </w:p>
    <w:p w14:paraId="295FA3E1" w14:textId="77777777" w:rsidR="0089227D" w:rsidRDefault="0089227D" w:rsidP="0089227D">
      <w:pPr>
        <w:ind w:right="-900" w:hanging="540"/>
        <w:rPr>
          <w:rFonts w:ascii="Times New Roman" w:hAnsi="Times New Roman"/>
          <w:sz w:val="20"/>
        </w:rPr>
      </w:pPr>
    </w:p>
    <w:p w14:paraId="295FA3E2" w14:textId="77777777" w:rsidR="0089227D" w:rsidRDefault="0089227D" w:rsidP="0089227D">
      <w:pPr>
        <w:ind w:right="-900" w:hanging="540"/>
        <w:rPr>
          <w:rFonts w:ascii="Times New Roman" w:hAnsi="Times New Roman"/>
          <w:sz w:val="20"/>
        </w:rPr>
      </w:pPr>
    </w:p>
    <w:p w14:paraId="295FA3E3" w14:textId="77777777" w:rsidR="0089227D" w:rsidRDefault="0089227D" w:rsidP="0089227D">
      <w:pPr>
        <w:ind w:right="-90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</w:t>
      </w:r>
    </w:p>
    <w:p w14:paraId="295FA3E4" w14:textId="77777777" w:rsidR="0089227D" w:rsidRDefault="0089227D" w:rsidP="0089227D">
      <w:pPr>
        <w:ind w:right="-90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Applicant    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295FA3E5" w14:textId="77777777" w:rsidR="0089227D" w:rsidRDefault="0089227D" w:rsidP="0089227D">
      <w:pPr>
        <w:ind w:right="-900" w:hanging="1080"/>
        <w:rPr>
          <w:rFonts w:ascii="Times New Roman" w:hAnsi="Times New Roman"/>
          <w:sz w:val="20"/>
        </w:rPr>
      </w:pPr>
    </w:p>
    <w:p w14:paraId="295FA3E6" w14:textId="77777777" w:rsidR="0089227D" w:rsidRDefault="0089227D" w:rsidP="0089227D">
      <w:pPr>
        <w:ind w:right="-900" w:hanging="540"/>
        <w:rPr>
          <w:rFonts w:ascii="Times New Roman" w:hAnsi="Times New Roman"/>
          <w:sz w:val="20"/>
        </w:rPr>
      </w:pPr>
    </w:p>
    <w:p w14:paraId="295FA3E7" w14:textId="77777777" w:rsidR="0089227D" w:rsidRDefault="0089227D" w:rsidP="0089227D">
      <w:pPr>
        <w:ind w:right="-900" w:hanging="540"/>
        <w:rPr>
          <w:rFonts w:ascii="Times New Roman" w:hAnsi="Times New Roman"/>
          <w:sz w:val="20"/>
        </w:rPr>
      </w:pPr>
    </w:p>
    <w:p w14:paraId="295FA3E8" w14:textId="77777777" w:rsidR="0089227D" w:rsidRDefault="0089227D" w:rsidP="0089227D">
      <w:pPr>
        <w:ind w:right="-90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</w:t>
      </w:r>
    </w:p>
    <w:p w14:paraId="295FA3E9" w14:textId="77777777" w:rsidR="0089227D" w:rsidRDefault="0089227D" w:rsidP="0089227D">
      <w:pPr>
        <w:ind w:right="-90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Co-Applicant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295FA3EA" w14:textId="77777777" w:rsidR="0089227D" w:rsidRDefault="0089227D" w:rsidP="0089227D">
      <w:pPr>
        <w:ind w:right="-900" w:hanging="1080"/>
        <w:rPr>
          <w:rFonts w:ascii="Times New Roman" w:hAnsi="Times New Roman"/>
          <w:sz w:val="20"/>
        </w:rPr>
      </w:pPr>
    </w:p>
    <w:p w14:paraId="295FA3EB" w14:textId="77777777" w:rsidR="0089227D" w:rsidRDefault="0089227D" w:rsidP="00DF0BD5">
      <w:pPr>
        <w:ind w:right="-900" w:hanging="540"/>
        <w:rPr>
          <w:rFonts w:ascii="Times New Roman" w:hAnsi="Times New Roman"/>
          <w:sz w:val="20"/>
        </w:rPr>
      </w:pPr>
    </w:p>
    <w:p w14:paraId="295FA3EC" w14:textId="77777777" w:rsidR="0089227D" w:rsidRDefault="0089227D" w:rsidP="00DF0BD5">
      <w:pPr>
        <w:ind w:right="-900" w:hanging="540"/>
        <w:rPr>
          <w:rFonts w:ascii="Times New Roman" w:hAnsi="Times New Roman"/>
          <w:sz w:val="20"/>
        </w:rPr>
      </w:pPr>
    </w:p>
    <w:p w14:paraId="295FA3ED" w14:textId="77777777" w:rsidR="00DF0BD5" w:rsidRDefault="00DF0BD5" w:rsidP="00DF0BD5">
      <w:pPr>
        <w:ind w:right="-90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</w:t>
      </w:r>
    </w:p>
    <w:p w14:paraId="295FA3EE" w14:textId="77777777" w:rsidR="00DF0BD5" w:rsidRDefault="00DF0BD5" w:rsidP="00DF0BD5">
      <w:pPr>
        <w:ind w:right="-90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Person Receiving Application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Title</w:t>
      </w:r>
    </w:p>
    <w:p w14:paraId="295FA3EF" w14:textId="77777777" w:rsidR="00DF0BD5" w:rsidRDefault="00DF0BD5" w:rsidP="00DF0BD5">
      <w:pPr>
        <w:pStyle w:val="Heading2"/>
        <w:rPr>
          <w:sz w:val="22"/>
        </w:rPr>
      </w:pPr>
    </w:p>
    <w:p w14:paraId="295FA3F0" w14:textId="77777777" w:rsidR="00E150DB" w:rsidRDefault="00E150DB" w:rsidP="00DF0BD5">
      <w:pPr>
        <w:pStyle w:val="Heading2"/>
        <w:rPr>
          <w:color w:val="auto"/>
          <w:sz w:val="24"/>
        </w:rPr>
      </w:pPr>
    </w:p>
    <w:p w14:paraId="295FA3F1" w14:textId="77777777" w:rsidR="00DF0BD5" w:rsidRPr="0089227D" w:rsidRDefault="00DF0BD5" w:rsidP="00DF0BD5">
      <w:pPr>
        <w:pStyle w:val="Heading2"/>
        <w:rPr>
          <w:color w:val="auto"/>
          <w:sz w:val="24"/>
        </w:rPr>
      </w:pPr>
      <w:r w:rsidRPr="0089227D">
        <w:rPr>
          <w:color w:val="auto"/>
          <w:sz w:val="24"/>
        </w:rPr>
        <w:t xml:space="preserve">**NON-REFUNDABLE PAYMENT OF $25.00 TOWARD APPLICATION FEE DUE </w:t>
      </w:r>
    </w:p>
    <w:p w14:paraId="295FA3F2" w14:textId="77777777" w:rsidR="00DF0BD5" w:rsidRPr="0089227D" w:rsidRDefault="00DF0BD5" w:rsidP="00DF0BD5">
      <w:pPr>
        <w:pStyle w:val="Heading2"/>
        <w:rPr>
          <w:color w:val="auto"/>
          <w:sz w:val="24"/>
          <w:u w:val="single"/>
        </w:rPr>
      </w:pPr>
      <w:r w:rsidRPr="0089227D">
        <w:rPr>
          <w:color w:val="auto"/>
          <w:sz w:val="24"/>
        </w:rPr>
        <w:t>WHEN APPLICATION IS SUBMITTED**</w:t>
      </w:r>
      <w:r w:rsidRPr="0089227D">
        <w:rPr>
          <w:color w:val="auto"/>
          <w:sz w:val="22"/>
        </w:rPr>
        <w:t xml:space="preserve">  </w:t>
      </w:r>
      <w:r w:rsidRPr="0089227D">
        <w:rPr>
          <w:color w:val="auto"/>
          <w:sz w:val="24"/>
          <w:u w:val="single"/>
        </w:rPr>
        <w:t>MONEY ORDERS ONLY</w:t>
      </w:r>
      <w:smartTag w:uri="urn:schemas-microsoft-com:office:smarttags" w:element="PersonName">
        <w:r w:rsidRPr="0089227D">
          <w:rPr>
            <w:color w:val="auto"/>
            <w:sz w:val="24"/>
            <w:u w:val="single"/>
          </w:rPr>
          <w:t>.</w:t>
        </w:r>
      </w:smartTag>
    </w:p>
    <w:p w14:paraId="295FA3F3" w14:textId="77777777" w:rsidR="0089227D" w:rsidRDefault="00DF0BD5" w:rsidP="00DF0BD5">
      <w:pPr>
        <w:pStyle w:val="Heading2"/>
        <w:rPr>
          <w:b/>
          <w:color w:val="auto"/>
          <w:sz w:val="24"/>
        </w:rPr>
      </w:pPr>
      <w:r w:rsidRPr="0089227D">
        <w:rPr>
          <w:b/>
          <w:color w:val="auto"/>
          <w:sz w:val="24"/>
        </w:rPr>
        <w:t xml:space="preserve">                                    Balance is due upon lease signing</w:t>
      </w:r>
      <w:smartTag w:uri="urn:schemas-microsoft-com:office:smarttags" w:element="PersonName">
        <w:r w:rsidRPr="0089227D">
          <w:rPr>
            <w:b/>
            <w:color w:val="auto"/>
            <w:sz w:val="24"/>
          </w:rPr>
          <w:t>.</w:t>
        </w:r>
      </w:smartTag>
      <w:r w:rsidR="0089227D">
        <w:rPr>
          <w:b/>
          <w:color w:val="auto"/>
          <w:sz w:val="24"/>
        </w:rPr>
        <w:t xml:space="preserve">  </w:t>
      </w:r>
    </w:p>
    <w:p w14:paraId="295FA3F4" w14:textId="77777777" w:rsidR="0089227D" w:rsidRDefault="0089227D" w:rsidP="00DF0BD5">
      <w:pPr>
        <w:pStyle w:val="Heading2"/>
        <w:rPr>
          <w:b/>
          <w:color w:val="auto"/>
          <w:sz w:val="24"/>
        </w:rPr>
      </w:pPr>
    </w:p>
    <w:p w14:paraId="295FA3F5" w14:textId="77777777" w:rsidR="00E150DB" w:rsidRDefault="00E150DB" w:rsidP="00E150DB">
      <w:pPr>
        <w:jc w:val="center"/>
        <w:rPr>
          <w:rFonts w:ascii="Times New Roman" w:hAnsi="Times New Roman"/>
          <w:sz w:val="24"/>
          <w:szCs w:val="24"/>
        </w:rPr>
      </w:pPr>
    </w:p>
    <w:p w14:paraId="4BE97F70" w14:textId="77777777" w:rsidR="00EB381A" w:rsidRDefault="00EB381A" w:rsidP="00827F47">
      <w:pPr>
        <w:tabs>
          <w:tab w:val="left" w:pos="3855"/>
          <w:tab w:val="center" w:pos="4680"/>
        </w:tabs>
        <w:jc w:val="center"/>
        <w:rPr>
          <w:rFonts w:ascii="Impact" w:hAnsi="Impact"/>
          <w:bCs/>
          <w:sz w:val="36"/>
          <w:szCs w:val="36"/>
          <w:u w:val="single"/>
        </w:rPr>
      </w:pPr>
    </w:p>
    <w:p w14:paraId="16D53711" w14:textId="77777777" w:rsidR="00EB381A" w:rsidRDefault="00EB381A" w:rsidP="00827F47">
      <w:pPr>
        <w:tabs>
          <w:tab w:val="left" w:pos="3855"/>
          <w:tab w:val="center" w:pos="4680"/>
        </w:tabs>
        <w:jc w:val="center"/>
        <w:rPr>
          <w:rFonts w:ascii="Impact" w:hAnsi="Impact"/>
          <w:bCs/>
          <w:sz w:val="36"/>
          <w:szCs w:val="36"/>
          <w:u w:val="single"/>
        </w:rPr>
      </w:pPr>
    </w:p>
    <w:p w14:paraId="134C277F" w14:textId="77777777" w:rsidR="00EB381A" w:rsidRDefault="00EB381A" w:rsidP="00827F47">
      <w:pPr>
        <w:tabs>
          <w:tab w:val="left" w:pos="3855"/>
          <w:tab w:val="center" w:pos="4680"/>
        </w:tabs>
        <w:jc w:val="center"/>
        <w:rPr>
          <w:rFonts w:ascii="Impact" w:hAnsi="Impact"/>
          <w:bCs/>
          <w:sz w:val="36"/>
          <w:szCs w:val="36"/>
          <w:u w:val="single"/>
        </w:rPr>
      </w:pPr>
    </w:p>
    <w:p w14:paraId="279ABD53" w14:textId="77777777" w:rsidR="00EB381A" w:rsidRDefault="00EB381A" w:rsidP="00827F47">
      <w:pPr>
        <w:tabs>
          <w:tab w:val="left" w:pos="3855"/>
          <w:tab w:val="center" w:pos="4680"/>
        </w:tabs>
        <w:jc w:val="center"/>
        <w:rPr>
          <w:rFonts w:ascii="Impact" w:hAnsi="Impact"/>
          <w:bCs/>
          <w:sz w:val="36"/>
          <w:szCs w:val="36"/>
          <w:u w:val="single"/>
        </w:rPr>
      </w:pPr>
    </w:p>
    <w:p w14:paraId="0B0C654C" w14:textId="77777777" w:rsidR="00EB381A" w:rsidRDefault="00EB381A" w:rsidP="00827F47">
      <w:pPr>
        <w:tabs>
          <w:tab w:val="left" w:pos="3855"/>
          <w:tab w:val="center" w:pos="4680"/>
        </w:tabs>
        <w:jc w:val="center"/>
        <w:rPr>
          <w:rFonts w:ascii="Impact" w:hAnsi="Impact"/>
          <w:bCs/>
          <w:sz w:val="36"/>
          <w:szCs w:val="36"/>
          <w:u w:val="single"/>
        </w:rPr>
      </w:pPr>
    </w:p>
    <w:p w14:paraId="34CBC290" w14:textId="77777777" w:rsidR="00EB381A" w:rsidRDefault="00EB381A" w:rsidP="00827F47">
      <w:pPr>
        <w:tabs>
          <w:tab w:val="left" w:pos="3855"/>
          <w:tab w:val="center" w:pos="4680"/>
        </w:tabs>
        <w:jc w:val="center"/>
        <w:rPr>
          <w:rFonts w:ascii="Impact" w:hAnsi="Impact"/>
          <w:bCs/>
          <w:sz w:val="36"/>
          <w:szCs w:val="36"/>
          <w:u w:val="single"/>
        </w:rPr>
      </w:pPr>
    </w:p>
    <w:p w14:paraId="2FBF98A4" w14:textId="77777777" w:rsidR="00EB381A" w:rsidRDefault="00EB381A" w:rsidP="00827F47">
      <w:pPr>
        <w:tabs>
          <w:tab w:val="left" w:pos="3855"/>
          <w:tab w:val="center" w:pos="4680"/>
        </w:tabs>
        <w:jc w:val="center"/>
        <w:rPr>
          <w:rFonts w:ascii="Impact" w:hAnsi="Impact"/>
          <w:bCs/>
          <w:sz w:val="36"/>
          <w:szCs w:val="36"/>
          <w:u w:val="single"/>
        </w:rPr>
      </w:pPr>
    </w:p>
    <w:p w14:paraId="5A063F88" w14:textId="77777777" w:rsidR="00EB381A" w:rsidRDefault="00EB381A" w:rsidP="00827F47">
      <w:pPr>
        <w:tabs>
          <w:tab w:val="left" w:pos="3855"/>
          <w:tab w:val="center" w:pos="4680"/>
        </w:tabs>
        <w:jc w:val="center"/>
        <w:rPr>
          <w:rFonts w:ascii="Impact" w:hAnsi="Impact"/>
          <w:bCs/>
          <w:sz w:val="36"/>
          <w:szCs w:val="36"/>
          <w:u w:val="single"/>
        </w:rPr>
      </w:pPr>
    </w:p>
    <w:p w14:paraId="32521D2E" w14:textId="77777777" w:rsidR="00EB381A" w:rsidRDefault="00EB381A" w:rsidP="00827F47">
      <w:pPr>
        <w:tabs>
          <w:tab w:val="left" w:pos="3855"/>
          <w:tab w:val="center" w:pos="4680"/>
        </w:tabs>
        <w:jc w:val="center"/>
        <w:rPr>
          <w:rFonts w:ascii="Impact" w:hAnsi="Impact"/>
          <w:bCs/>
          <w:sz w:val="36"/>
          <w:szCs w:val="36"/>
          <w:u w:val="single"/>
        </w:rPr>
      </w:pPr>
    </w:p>
    <w:p w14:paraId="21B79CAD" w14:textId="77777777" w:rsidR="00EB381A" w:rsidRDefault="00EB381A" w:rsidP="00827F47">
      <w:pPr>
        <w:tabs>
          <w:tab w:val="left" w:pos="3855"/>
          <w:tab w:val="center" w:pos="4680"/>
        </w:tabs>
        <w:jc w:val="center"/>
        <w:rPr>
          <w:rFonts w:ascii="Impact" w:hAnsi="Impact"/>
          <w:bCs/>
          <w:sz w:val="36"/>
          <w:szCs w:val="36"/>
          <w:u w:val="single"/>
        </w:rPr>
      </w:pPr>
    </w:p>
    <w:p w14:paraId="50C38246" w14:textId="77777777" w:rsidR="00AB5EEC" w:rsidRDefault="00AB5EEC" w:rsidP="00827F47">
      <w:pPr>
        <w:tabs>
          <w:tab w:val="left" w:pos="3855"/>
          <w:tab w:val="center" w:pos="4680"/>
        </w:tabs>
        <w:jc w:val="center"/>
        <w:rPr>
          <w:rFonts w:ascii="Impact" w:hAnsi="Impact"/>
          <w:bCs/>
          <w:sz w:val="36"/>
          <w:szCs w:val="36"/>
          <w:u w:val="single"/>
        </w:rPr>
      </w:pPr>
    </w:p>
    <w:p w14:paraId="02660CB0" w14:textId="77777777" w:rsidR="00443D44" w:rsidRPr="00E150DB" w:rsidRDefault="00443D44" w:rsidP="00E150DB">
      <w:pPr>
        <w:jc w:val="center"/>
        <w:rPr>
          <w:rFonts w:ascii="Times New Roman" w:hAnsi="Times New Roman"/>
          <w:sz w:val="24"/>
          <w:szCs w:val="24"/>
        </w:rPr>
      </w:pPr>
    </w:p>
    <w:sectPr w:rsidR="00443D44" w:rsidRPr="00E150DB" w:rsidSect="00ED59A4">
      <w:pgSz w:w="12240" w:h="15840"/>
      <w:pgMar w:top="990" w:right="1440" w:bottom="5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347F" w14:textId="77777777" w:rsidR="00ED59A4" w:rsidRDefault="00ED59A4" w:rsidP="003F2472">
      <w:r>
        <w:separator/>
      </w:r>
    </w:p>
  </w:endnote>
  <w:endnote w:type="continuationSeparator" w:id="0">
    <w:p w14:paraId="4F5E9D5F" w14:textId="77777777" w:rsidR="00ED59A4" w:rsidRDefault="00ED59A4" w:rsidP="003F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0920" w14:textId="77777777" w:rsidR="00ED59A4" w:rsidRDefault="00ED59A4" w:rsidP="003F2472">
      <w:r>
        <w:separator/>
      </w:r>
    </w:p>
  </w:footnote>
  <w:footnote w:type="continuationSeparator" w:id="0">
    <w:p w14:paraId="0AF5E0E3" w14:textId="77777777" w:rsidR="00ED59A4" w:rsidRDefault="00ED59A4" w:rsidP="003F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4B20"/>
    <w:multiLevelType w:val="hybridMultilevel"/>
    <w:tmpl w:val="2FD09976"/>
    <w:lvl w:ilvl="0" w:tplc="C41C197A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  <w:rPr>
        <w:rFonts w:ascii="Arial Rounded MT Bold" w:hAnsi="Arial Rounded MT Bold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21545E56"/>
    <w:multiLevelType w:val="hybridMultilevel"/>
    <w:tmpl w:val="0B74AE14"/>
    <w:lvl w:ilvl="0" w:tplc="C2B65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53586"/>
    <w:multiLevelType w:val="hybridMultilevel"/>
    <w:tmpl w:val="B0821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43E22"/>
    <w:multiLevelType w:val="hybridMultilevel"/>
    <w:tmpl w:val="1C88F3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AB049D"/>
    <w:multiLevelType w:val="hybridMultilevel"/>
    <w:tmpl w:val="AB4A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C615C"/>
    <w:multiLevelType w:val="hybridMultilevel"/>
    <w:tmpl w:val="95125E72"/>
    <w:lvl w:ilvl="0" w:tplc="B95466BC">
      <w:start w:val="5"/>
      <w:numFmt w:val="upperLetter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422386638">
    <w:abstractNumId w:val="3"/>
  </w:num>
  <w:num w:numId="2" w16cid:durableId="1342005550">
    <w:abstractNumId w:val="1"/>
  </w:num>
  <w:num w:numId="3" w16cid:durableId="838085616">
    <w:abstractNumId w:val="0"/>
  </w:num>
  <w:num w:numId="4" w16cid:durableId="418253952">
    <w:abstractNumId w:val="5"/>
  </w:num>
  <w:num w:numId="5" w16cid:durableId="1611431397">
    <w:abstractNumId w:val="4"/>
  </w:num>
  <w:num w:numId="6" w16cid:durableId="1947880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FE3"/>
    <w:rsid w:val="00011FE3"/>
    <w:rsid w:val="00044D9E"/>
    <w:rsid w:val="000545D9"/>
    <w:rsid w:val="00056C41"/>
    <w:rsid w:val="0007699A"/>
    <w:rsid w:val="00076EBE"/>
    <w:rsid w:val="000B052E"/>
    <w:rsid w:val="001972A0"/>
    <w:rsid w:val="001E2D8A"/>
    <w:rsid w:val="00366ACB"/>
    <w:rsid w:val="00397EC5"/>
    <w:rsid w:val="003E7F29"/>
    <w:rsid w:val="003F2472"/>
    <w:rsid w:val="003F24D1"/>
    <w:rsid w:val="00410A93"/>
    <w:rsid w:val="00443D44"/>
    <w:rsid w:val="00451E66"/>
    <w:rsid w:val="00461A59"/>
    <w:rsid w:val="00472142"/>
    <w:rsid w:val="004804DC"/>
    <w:rsid w:val="00487F5D"/>
    <w:rsid w:val="004A0D59"/>
    <w:rsid w:val="004E564A"/>
    <w:rsid w:val="004F5EC1"/>
    <w:rsid w:val="005240DE"/>
    <w:rsid w:val="005925E0"/>
    <w:rsid w:val="005E6656"/>
    <w:rsid w:val="005F1C7C"/>
    <w:rsid w:val="005F26A0"/>
    <w:rsid w:val="005F3554"/>
    <w:rsid w:val="006030EF"/>
    <w:rsid w:val="006101B3"/>
    <w:rsid w:val="00613559"/>
    <w:rsid w:val="0064308B"/>
    <w:rsid w:val="00645B16"/>
    <w:rsid w:val="006462C2"/>
    <w:rsid w:val="0068552B"/>
    <w:rsid w:val="006D5BE6"/>
    <w:rsid w:val="006F24E1"/>
    <w:rsid w:val="00706E22"/>
    <w:rsid w:val="00727633"/>
    <w:rsid w:val="00762E05"/>
    <w:rsid w:val="007942F7"/>
    <w:rsid w:val="007F622A"/>
    <w:rsid w:val="008243F0"/>
    <w:rsid w:val="008261A9"/>
    <w:rsid w:val="00827F47"/>
    <w:rsid w:val="0083743B"/>
    <w:rsid w:val="008736E3"/>
    <w:rsid w:val="00890335"/>
    <w:rsid w:val="0089227D"/>
    <w:rsid w:val="00897C64"/>
    <w:rsid w:val="008C1343"/>
    <w:rsid w:val="00906F54"/>
    <w:rsid w:val="009822CB"/>
    <w:rsid w:val="009B3864"/>
    <w:rsid w:val="009F6D6A"/>
    <w:rsid w:val="00A554F3"/>
    <w:rsid w:val="00AB5EEC"/>
    <w:rsid w:val="00B05425"/>
    <w:rsid w:val="00B36247"/>
    <w:rsid w:val="00B7221F"/>
    <w:rsid w:val="00B7281B"/>
    <w:rsid w:val="00B910EC"/>
    <w:rsid w:val="00BA146E"/>
    <w:rsid w:val="00BA255E"/>
    <w:rsid w:val="00BB3A29"/>
    <w:rsid w:val="00C27B5C"/>
    <w:rsid w:val="00CA5FE4"/>
    <w:rsid w:val="00CC6D2F"/>
    <w:rsid w:val="00D2337D"/>
    <w:rsid w:val="00D418BE"/>
    <w:rsid w:val="00D645BC"/>
    <w:rsid w:val="00D73057"/>
    <w:rsid w:val="00DE3BB6"/>
    <w:rsid w:val="00DE532B"/>
    <w:rsid w:val="00DF0BD5"/>
    <w:rsid w:val="00E150DB"/>
    <w:rsid w:val="00E315F5"/>
    <w:rsid w:val="00E35F3A"/>
    <w:rsid w:val="00E43C32"/>
    <w:rsid w:val="00EB381A"/>
    <w:rsid w:val="00EC7C7D"/>
    <w:rsid w:val="00ED59A4"/>
    <w:rsid w:val="00F86D9A"/>
    <w:rsid w:val="00F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95FA33C"/>
  <w15:docId w15:val="{2C261AE4-2C01-4B75-9ABE-D288D35A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character" w:styleId="Hyperlink">
    <w:name w:val="Hyperlink"/>
    <w:basedOn w:val="DefaultParagraphFont"/>
    <w:rsid w:val="00BB3A29"/>
    <w:rPr>
      <w:color w:val="0000FF" w:themeColor="hyperlink"/>
      <w:u w:val="single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paragraph" w:styleId="ListParagraph">
    <w:name w:val="List Paragraph"/>
    <w:basedOn w:val="Normal"/>
    <w:uiPriority w:val="34"/>
    <w:qFormat/>
    <w:rsid w:val="003F24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F2472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3F2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472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3F2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472"/>
    <w:rPr>
      <w:rFonts w:ascii="Tahoma" w:eastAsia="Times New Roman" w:hAnsi="Tahoma"/>
      <w:sz w:val="16"/>
    </w:rPr>
  </w:style>
  <w:style w:type="paragraph" w:styleId="BodyTextIndent">
    <w:name w:val="Body Text Indent"/>
    <w:basedOn w:val="Normal"/>
    <w:link w:val="BodyTextIndentChar"/>
    <w:rsid w:val="00DF0BD5"/>
    <w:pPr>
      <w:tabs>
        <w:tab w:val="left" w:pos="1980"/>
      </w:tabs>
      <w:ind w:right="-900" w:hanging="1080"/>
    </w:pPr>
    <w:rPr>
      <w:rFonts w:ascii="Times New Roman" w:hAnsi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0BD5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arsons\AppData\Roaming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813F-7CFE-4794-B48E-09614D1D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Letterhead(2).dot</Template>
  <TotalTime>4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Parsons</dc:creator>
  <cp:lastModifiedBy>Beth Ann Rinkus</cp:lastModifiedBy>
  <cp:revision>8</cp:revision>
  <cp:lastPrinted>2020-05-26T13:45:00Z</cp:lastPrinted>
  <dcterms:created xsi:type="dcterms:W3CDTF">2022-10-31T13:59:00Z</dcterms:created>
  <dcterms:modified xsi:type="dcterms:W3CDTF">2024-04-12T20:28:00Z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